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9658" w14:textId="3827E73A" w:rsidR="00F569E6" w:rsidRDefault="00B922FD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DE7DD9" wp14:editId="08BCFE41">
                <wp:simplePos x="0" y="0"/>
                <wp:positionH relativeFrom="column">
                  <wp:posOffset>2847340</wp:posOffset>
                </wp:positionH>
                <wp:positionV relativeFrom="paragraph">
                  <wp:posOffset>2682240</wp:posOffset>
                </wp:positionV>
                <wp:extent cx="3568700" cy="406400"/>
                <wp:effectExtent l="0" t="0" r="0" b="0"/>
                <wp:wrapNone/>
                <wp:docPr id="10597380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8AFE3B" w14:textId="0B2A5A85" w:rsidR="00B922FD" w:rsidRPr="00B922FD" w:rsidRDefault="0008784D" w:rsidP="00B922F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Type Full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DE7D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4.2pt;margin-top:211.2pt;width:281pt;height:3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" fillcolor="white [3201]" stroked="f" strokeweight=".5pt">
                <v:textbox>
                  <w:txbxContent>
                    <w:p w14:paraId="058AFE3B" w14:textId="0B2A5A85" w:rsidR="00B922FD" w:rsidRPr="00B922FD" w:rsidRDefault="0008784D" w:rsidP="00B922F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Type Full Name Here</w:t>
                      </w:r>
                    </w:p>
                  </w:txbxContent>
                </v:textbox>
              </v:shape>
            </w:pict>
          </mc:Fallback>
        </mc:AlternateContent>
      </w:r>
      <w:r w:rsidR="00DB1CB9">
        <w:rPr>
          <w:noProof/>
        </w:rPr>
        <w:drawing>
          <wp:anchor distT="0" distB="0" distL="114300" distR="114300" simplePos="0" relativeHeight="251658752" behindDoc="0" locked="0" layoutInCell="1" allowOverlap="1" wp14:anchorId="668D30ED" wp14:editId="2810B996">
            <wp:simplePos x="0" y="0"/>
            <wp:positionH relativeFrom="margin">
              <wp:posOffset>1587101</wp:posOffset>
            </wp:positionH>
            <wp:positionV relativeFrom="margin">
              <wp:posOffset>4364990</wp:posOffset>
            </wp:positionV>
            <wp:extent cx="1372870" cy="530860"/>
            <wp:effectExtent l="0" t="0" r="0" b="2540"/>
            <wp:wrapSquare wrapText="bothSides"/>
            <wp:docPr id="6" name="Picture 6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E2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3A93F2" wp14:editId="7B88CBE9">
                <wp:simplePos x="0" y="0"/>
                <wp:positionH relativeFrom="column">
                  <wp:posOffset>5665972</wp:posOffset>
                </wp:positionH>
                <wp:positionV relativeFrom="paragraph">
                  <wp:posOffset>4594755</wp:posOffset>
                </wp:positionV>
                <wp:extent cx="2797791" cy="1403985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7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A3E47" w14:textId="6EB83DDC" w:rsidR="005C7E2A" w:rsidRPr="005C7E2A" w:rsidRDefault="00B566A1" w:rsidP="005C7E2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DATE \@ "MMMM d, yyyy" 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8784D">
                              <w:rPr>
                                <w:noProof/>
                                <w:sz w:val="24"/>
                                <w:szCs w:val="24"/>
                              </w:rPr>
                              <w:t>September 7, 2023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3A93F2" id="Text Box 2" o:spid="_x0000_s1027" type="#_x0000_t202" style="position:absolute;margin-left:446.15pt;margin-top:361.8pt;width:220.3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" stroked="f">
                <v:textbox style="mso-fit-shape-to-text:t">
                  <w:txbxContent>
                    <w:p w14:paraId="565A3E47" w14:textId="6EB83DDC" w:rsidR="005C7E2A" w:rsidRPr="005C7E2A" w:rsidRDefault="00B566A1" w:rsidP="005C7E2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DATE \@ "MMMM d, yyyy" </w:instrText>
                      </w:r>
                      <w:r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08784D">
                        <w:rPr>
                          <w:noProof/>
                          <w:sz w:val="24"/>
                          <w:szCs w:val="24"/>
                        </w:rPr>
                        <w:t>September 7, 2023</w: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64D80">
        <w:rPr>
          <w:noProof/>
        </w:rPr>
        <w:drawing>
          <wp:anchor distT="0" distB="0" distL="114300" distR="114300" simplePos="0" relativeHeight="251660800" behindDoc="0" locked="0" layoutInCell="1" allowOverlap="1" wp14:anchorId="283611AD" wp14:editId="509395A0">
            <wp:simplePos x="0" y="0"/>
            <wp:positionH relativeFrom="column">
              <wp:posOffset>4097020</wp:posOffset>
            </wp:positionH>
            <wp:positionV relativeFrom="paragraph">
              <wp:posOffset>639786</wp:posOffset>
            </wp:positionV>
            <wp:extent cx="1146412" cy="44065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logosmal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412" cy="44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D8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2F55763" wp14:editId="79266015">
                <wp:simplePos x="0" y="0"/>
                <wp:positionH relativeFrom="column">
                  <wp:posOffset>2022475</wp:posOffset>
                </wp:positionH>
                <wp:positionV relativeFrom="paragraph">
                  <wp:posOffset>984885</wp:posOffset>
                </wp:positionV>
                <wp:extent cx="5486400" cy="73152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cademy Engraved LET" w:hAnsi="Academy Engraved LET"/>
                                <w:sz w:val="72"/>
                                <w:szCs w:val="72"/>
                              </w:rPr>
                              <w:id w:val="158618681"/>
                              <w:comboBox>
                                <w:listItem w:value="Choose an item."/>
                              </w:comboBox>
                            </w:sdtPr>
                            <w:sdtContent>
                              <w:p w14:paraId="1F8B5C20" w14:textId="77777777" w:rsidR="00F569E6" w:rsidRPr="00972F47" w:rsidRDefault="00285750">
                                <w:pPr>
                                  <w:pStyle w:val="Heading4"/>
                                  <w:rPr>
                                    <w:rFonts w:ascii="Academy Engraved LET" w:hAnsi="Academy Engraved LET"/>
                                    <w:sz w:val="72"/>
                                    <w:szCs w:val="72"/>
                                  </w:rPr>
                                </w:pPr>
                                <w:r w:rsidRPr="00972F47">
                                  <w:rPr>
                                    <w:rFonts w:ascii="Academy Engraved LET" w:hAnsi="Academy Engraved LET"/>
                                    <w:sz w:val="72"/>
                                    <w:szCs w:val="72"/>
                                  </w:rPr>
                                  <w:t>Certificate of Completion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55763" id="Text Box 5" o:spid="_x0000_s1028" type="#_x0000_t202" style="position:absolute;margin-left:159.25pt;margin-top:77.55pt;width:6in;height:5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" o:allowincell="f" filled="f" stroked="f">
                <v:textbox>
                  <w:txbxContent>
                    <w:sdt>
                      <w:sdtPr>
                        <w:rPr>
                          <w:rFonts w:ascii="Academy Engraved LET" w:hAnsi="Academy Engraved LET"/>
                          <w:sz w:val="72"/>
                          <w:szCs w:val="72"/>
                        </w:rPr>
                        <w:id w:val="158618681"/>
                        <w:comboBox>
                          <w:listItem w:value="Choose an item."/>
                        </w:comboBox>
                      </w:sdtPr>
                      <w:sdtContent>
                        <w:p w14:paraId="1F8B5C20" w14:textId="77777777" w:rsidR="00F569E6" w:rsidRPr="00972F47" w:rsidRDefault="00285750">
                          <w:pPr>
                            <w:pStyle w:val="Heading4"/>
                            <w:rPr>
                              <w:rFonts w:ascii="Academy Engraved LET" w:hAnsi="Academy Engraved LET"/>
                              <w:sz w:val="72"/>
                              <w:szCs w:val="72"/>
                            </w:rPr>
                          </w:pPr>
                          <w:r w:rsidRPr="00972F47">
                            <w:rPr>
                              <w:rFonts w:ascii="Academy Engraved LET" w:hAnsi="Academy Engraved LET"/>
                              <w:sz w:val="72"/>
                              <w:szCs w:val="72"/>
                            </w:rPr>
                            <w:t>Certificate of Completion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3F36C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40EDC7" wp14:editId="65EED7B6">
                <wp:simplePos x="0" y="0"/>
                <wp:positionH relativeFrom="column">
                  <wp:posOffset>1667510</wp:posOffset>
                </wp:positionH>
                <wp:positionV relativeFrom="paragraph">
                  <wp:posOffset>3851275</wp:posOffset>
                </wp:positionV>
                <wp:extent cx="6059170" cy="36576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cademy Engraved LET" w:hAnsi="Academy Engraved LET"/>
                                <w:sz w:val="32"/>
                                <w:szCs w:val="32"/>
                              </w:rPr>
                              <w:id w:val="158618683"/>
                              <w:comboBox>
                                <w:listItem w:value="Choose an item."/>
                              </w:comboBox>
                            </w:sdtPr>
                            <w:sdtContent>
                              <w:p w14:paraId="59A4DC2E" w14:textId="63A18847" w:rsidR="00F569E6" w:rsidRPr="003F36CB" w:rsidRDefault="00855AB2">
                                <w:pPr>
                                  <w:jc w:val="center"/>
                                  <w:rPr>
                                    <w:rFonts w:ascii="Academy Engraved LET" w:hAnsi="Academy Engraved LET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cademy Engraved LET" w:hAnsi="Academy Engraved LET"/>
                                    <w:sz w:val="32"/>
                                    <w:szCs w:val="32"/>
                                  </w:rPr>
                                  <w:t>New Employee Orientation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EDC7" id="Text Box 3" o:spid="_x0000_s1029" type="#_x0000_t202" style="position:absolute;margin-left:131.3pt;margin-top:303.25pt;width:477.1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" o:allowincell="f" filled="f" stroked="f">
                <v:textbox>
                  <w:txbxContent>
                    <w:sdt>
                      <w:sdtPr>
                        <w:rPr>
                          <w:rFonts w:ascii="Academy Engraved LET" w:hAnsi="Academy Engraved LET"/>
                          <w:sz w:val="32"/>
                          <w:szCs w:val="32"/>
                        </w:rPr>
                        <w:id w:val="158618683"/>
                        <w:comboBox>
                          <w:listItem w:value="Choose an item."/>
                        </w:comboBox>
                      </w:sdtPr>
                      <w:sdtContent>
                        <w:p w14:paraId="59A4DC2E" w14:textId="63A18847" w:rsidR="00F569E6" w:rsidRPr="003F36CB" w:rsidRDefault="00855AB2">
                          <w:pPr>
                            <w:jc w:val="center"/>
                            <w:rPr>
                              <w:rFonts w:ascii="Academy Engraved LET" w:hAnsi="Academy Engraved LET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cademy Engraved LET" w:hAnsi="Academy Engraved LET"/>
                              <w:sz w:val="32"/>
                              <w:szCs w:val="32"/>
                            </w:rPr>
                            <w:t>New Employee Orientation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28575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2CD578D" wp14:editId="67F269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50985" cy="700659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98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2CA2A" w14:textId="77777777" w:rsidR="00F569E6" w:rsidRDefault="000D38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91B534" wp14:editId="75E1656D">
                                  <wp:extent cx="9321421" cy="6318913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21421" cy="6318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D578D" id="Text Box 6" o:spid="_x0000_s1030" type="#_x0000_t202" style="position:absolute;margin-left:0;margin-top:0;width:720.55pt;height:551.7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" o:allowincell="f" filled="f" stroked="f">
                <v:textbox style="mso-fit-shape-to-text:t" inset="0,0,0,0">
                  <w:txbxContent>
                    <w:p w14:paraId="11E2CA2A" w14:textId="77777777" w:rsidR="00F569E6" w:rsidRDefault="000D382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91B534" wp14:editId="75E1656D">
                            <wp:extent cx="9321421" cy="6318913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21421" cy="6318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69E6" w:rsidSect="00972F47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750"/>
    <w:rsid w:val="0008784D"/>
    <w:rsid w:val="000D3820"/>
    <w:rsid w:val="00111071"/>
    <w:rsid w:val="00111289"/>
    <w:rsid w:val="00160BBA"/>
    <w:rsid w:val="0016253C"/>
    <w:rsid w:val="00254050"/>
    <w:rsid w:val="00285750"/>
    <w:rsid w:val="002A5114"/>
    <w:rsid w:val="002E3757"/>
    <w:rsid w:val="002F1B20"/>
    <w:rsid w:val="003468D1"/>
    <w:rsid w:val="003474B9"/>
    <w:rsid w:val="003F36CB"/>
    <w:rsid w:val="0043398D"/>
    <w:rsid w:val="00485126"/>
    <w:rsid w:val="00491D57"/>
    <w:rsid w:val="004F5D1A"/>
    <w:rsid w:val="00596775"/>
    <w:rsid w:val="005C7E2A"/>
    <w:rsid w:val="005E4AD7"/>
    <w:rsid w:val="00662D61"/>
    <w:rsid w:val="00671C97"/>
    <w:rsid w:val="0074428F"/>
    <w:rsid w:val="007C1619"/>
    <w:rsid w:val="00855AB2"/>
    <w:rsid w:val="00864D80"/>
    <w:rsid w:val="008B66D7"/>
    <w:rsid w:val="00972F47"/>
    <w:rsid w:val="00AE7658"/>
    <w:rsid w:val="00B33255"/>
    <w:rsid w:val="00B566A1"/>
    <w:rsid w:val="00B65AAA"/>
    <w:rsid w:val="00B922FD"/>
    <w:rsid w:val="00C0199B"/>
    <w:rsid w:val="00C027E4"/>
    <w:rsid w:val="00C45B0A"/>
    <w:rsid w:val="00DB1CB9"/>
    <w:rsid w:val="00E33224"/>
    <w:rsid w:val="00E531BE"/>
    <w:rsid w:val="00E70FB0"/>
    <w:rsid w:val="00F41116"/>
    <w:rsid w:val="00F51868"/>
    <w:rsid w:val="00F569E6"/>
    <w:rsid w:val="00F5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3D44A"/>
  <w15:docId w15:val="{FDA9CD7B-6F4E-4285-B8E8-D7627307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 w:cs="Times New Roman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 w:cs="Times New Roman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.flynn\AppData\Roaming\Microsoft\Templates\Generic%20certific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F6F1A10-F42D-4CA6-BED6-F31E291B9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certificate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Links>
    <vt:vector size="6" baseType="variant">
      <vt:variant>
        <vt:i4>8192046</vt:i4>
      </vt:variant>
      <vt:variant>
        <vt:i4>1142</vt:i4>
      </vt:variant>
      <vt:variant>
        <vt:i4>1025</vt:i4>
      </vt:variant>
      <vt:variant>
        <vt:i4>1</vt:i4>
      </vt:variant>
      <vt:variant>
        <vt:lpwstr>\\Edmin2a\development\Developers\pestrada\EDUCATION.WORLD\CERTIFICATE_TEMPLATES\frames_titles\cert_generic.gif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Flynn</dc:creator>
  <cp:lastModifiedBy>Lindsey Pope</cp:lastModifiedBy>
  <cp:revision>8</cp:revision>
  <dcterms:created xsi:type="dcterms:W3CDTF">2019-10-16T15:27:00Z</dcterms:created>
  <dcterms:modified xsi:type="dcterms:W3CDTF">2023-09-07T18:29:00Z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TC018857739991</vt:lpwstr>
  </property>
  <property fmtid="{D5CDD505-2E9C-101B-9397-08002B2CF9AE}" pid="3" name="MSIP_Label_84290778-947d-4bc1-b135-37bd4e992b29_Enabled">
    <vt:lpwstr>true</vt:lpwstr>
  </property>
  <property fmtid="{D5CDD505-2E9C-101B-9397-08002B2CF9AE}" pid="4" name="MSIP_Label_84290778-947d-4bc1-b135-37bd4e992b29_SetDate">
    <vt:lpwstr>2023-08-29T15:21:59Z</vt:lpwstr>
  </property>
  <property fmtid="{D5CDD505-2E9C-101B-9397-08002B2CF9AE}" pid="5" name="MSIP_Label_84290778-947d-4bc1-b135-37bd4e992b29_Method">
    <vt:lpwstr>Standard</vt:lpwstr>
  </property>
  <property fmtid="{D5CDD505-2E9C-101B-9397-08002B2CF9AE}" pid="6" name="MSIP_Label_84290778-947d-4bc1-b135-37bd4e992b29_Name">
    <vt:lpwstr>defa4170-0d19-0005-0004-bc88714345d2</vt:lpwstr>
  </property>
  <property fmtid="{D5CDD505-2E9C-101B-9397-08002B2CF9AE}" pid="7" name="MSIP_Label_84290778-947d-4bc1-b135-37bd4e992b29_SiteId">
    <vt:lpwstr>40a96b83-4e8b-4d89-969e-20067e90f4ac</vt:lpwstr>
  </property>
  <property fmtid="{D5CDD505-2E9C-101B-9397-08002B2CF9AE}" pid="8" name="MSIP_Label_84290778-947d-4bc1-b135-37bd4e992b29_ActionId">
    <vt:lpwstr>e41965df-8b55-4265-af47-3226e8f48542</vt:lpwstr>
  </property>
  <property fmtid="{D5CDD505-2E9C-101B-9397-08002B2CF9AE}" pid="9" name="MSIP_Label_84290778-947d-4bc1-b135-37bd4e992b29_ContentBits">
    <vt:lpwstr>0</vt:lpwstr>
  </property>
</Properties>
</file>